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56" w:rsidRDefault="00701056" w:rsidP="00A34D6B">
      <w:pP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РЕКВИЗИТЫ ДЛЯ ПЕРЕЧИСЛЕНИЯ ЛИЧНЫХ ДЕНЕГ СПЕЦКОНТИНГЕНТА</w:t>
      </w:r>
    </w:p>
    <w:p w:rsidR="00701056" w:rsidRDefault="00701056" w:rsidP="00280B29">
      <w:pPr>
        <w:spacing w:line="276" w:lineRule="auto"/>
        <w:rPr>
          <w:color w:val="000000"/>
          <w:sz w:val="32"/>
          <w:szCs w:val="32"/>
        </w:rPr>
      </w:pPr>
    </w:p>
    <w:p w:rsidR="00701056" w:rsidRDefault="00701056" w:rsidP="00280B29">
      <w:pPr>
        <w:spacing w:line="276" w:lineRule="auto"/>
        <w:rPr>
          <w:color w:val="000000"/>
          <w:sz w:val="32"/>
          <w:szCs w:val="32"/>
        </w:rPr>
      </w:pPr>
      <w:r w:rsidRPr="00280B29">
        <w:rPr>
          <w:color w:val="000000"/>
          <w:sz w:val="32"/>
          <w:szCs w:val="32"/>
        </w:rPr>
        <w:t xml:space="preserve">УФК по г.Санкт-Петербургу (ФКУ СИЗО-4 УФСИН России по СПб и ЛО л/с 05721167270) </w:t>
      </w:r>
      <w:r>
        <w:rPr>
          <w:color w:val="000000"/>
          <w:sz w:val="32"/>
          <w:szCs w:val="32"/>
        </w:rPr>
        <w:t>КБК нет</w:t>
      </w:r>
      <w:bookmarkStart w:id="0" w:name="_GoBack"/>
      <w:bookmarkEnd w:id="0"/>
    </w:p>
    <w:p w:rsidR="00701056" w:rsidRDefault="00701056" w:rsidP="00280B29">
      <w:pPr>
        <w:spacing w:line="276" w:lineRule="auto"/>
        <w:rPr>
          <w:color w:val="000000"/>
          <w:sz w:val="32"/>
          <w:szCs w:val="32"/>
        </w:rPr>
      </w:pPr>
      <w:r w:rsidRPr="00280B29">
        <w:rPr>
          <w:color w:val="000000"/>
          <w:sz w:val="32"/>
          <w:szCs w:val="32"/>
        </w:rPr>
        <w:t>ИНН7804035278 КПП780401001</w:t>
      </w:r>
    </w:p>
    <w:p w:rsidR="00701056" w:rsidRDefault="00701056" w:rsidP="00280B29">
      <w:pPr>
        <w:spacing w:line="276" w:lineRule="auto"/>
        <w:rPr>
          <w:color w:val="000000"/>
          <w:sz w:val="32"/>
          <w:szCs w:val="32"/>
        </w:rPr>
      </w:pPr>
      <w:r w:rsidRPr="00280B29">
        <w:rPr>
          <w:color w:val="000000"/>
          <w:sz w:val="32"/>
          <w:szCs w:val="32"/>
        </w:rPr>
        <w:t xml:space="preserve"> р/с40302810500001000001 </w:t>
      </w:r>
    </w:p>
    <w:p w:rsidR="00701056" w:rsidRDefault="00701056" w:rsidP="00280B29">
      <w:pPr>
        <w:spacing w:line="276" w:lineRule="auto"/>
        <w:rPr>
          <w:color w:val="000000"/>
          <w:sz w:val="32"/>
          <w:szCs w:val="32"/>
        </w:rPr>
      </w:pPr>
      <w:r w:rsidRPr="00280B29">
        <w:rPr>
          <w:color w:val="000000"/>
          <w:sz w:val="32"/>
          <w:szCs w:val="32"/>
        </w:rPr>
        <w:t xml:space="preserve">л/с05721167270 </w:t>
      </w:r>
    </w:p>
    <w:p w:rsidR="00701056" w:rsidRDefault="00701056" w:rsidP="00280B29">
      <w:pPr>
        <w:spacing w:line="276" w:lineRule="auto"/>
        <w:rPr>
          <w:color w:val="000000"/>
          <w:sz w:val="32"/>
          <w:szCs w:val="32"/>
        </w:rPr>
      </w:pPr>
      <w:r w:rsidRPr="00280B29">
        <w:rPr>
          <w:color w:val="000000"/>
          <w:sz w:val="32"/>
          <w:szCs w:val="32"/>
        </w:rPr>
        <w:t xml:space="preserve"> БИК044030001 </w:t>
      </w:r>
    </w:p>
    <w:p w:rsidR="00701056" w:rsidRPr="00280B29" w:rsidRDefault="00701056" w:rsidP="00280B29">
      <w:pPr>
        <w:spacing w:line="276" w:lineRule="auto"/>
        <w:rPr>
          <w:color w:val="000000"/>
          <w:sz w:val="32"/>
          <w:szCs w:val="32"/>
        </w:rPr>
      </w:pPr>
      <w:r w:rsidRPr="00280B29">
        <w:rPr>
          <w:color w:val="000000"/>
          <w:sz w:val="32"/>
          <w:szCs w:val="32"/>
        </w:rPr>
        <w:t xml:space="preserve">СЕВЕРО-ЗАПАДНОЕ ГУ БАНКА РОССИИ Г. САНКТ-ПЕТЕРБУРГ </w:t>
      </w:r>
    </w:p>
    <w:p w:rsidR="00701056" w:rsidRPr="00415DB1" w:rsidRDefault="00701056" w:rsidP="00280B29">
      <w:pPr>
        <w:jc w:val="both"/>
        <w:rPr>
          <w:sz w:val="36"/>
          <w:szCs w:val="36"/>
        </w:rPr>
      </w:pPr>
      <w:r w:rsidRPr="00415DB1">
        <w:rPr>
          <w:sz w:val="36"/>
          <w:szCs w:val="36"/>
        </w:rPr>
        <w:t>В назначении платежа обязательно указывать Ф.И.О.(полностью) получателя и год рождения</w:t>
      </w:r>
    </w:p>
    <w:p w:rsidR="00701056" w:rsidRDefault="00701056">
      <w:pPr>
        <w:rPr>
          <w:sz w:val="36"/>
          <w:szCs w:val="36"/>
        </w:rPr>
      </w:pPr>
      <w:r w:rsidRPr="00415DB1">
        <w:rPr>
          <w:sz w:val="36"/>
          <w:szCs w:val="36"/>
        </w:rPr>
        <w:t xml:space="preserve"> </w:t>
      </w:r>
    </w:p>
    <w:p w:rsidR="00701056" w:rsidRDefault="00701056">
      <w:pPr>
        <w:rPr>
          <w:sz w:val="36"/>
          <w:szCs w:val="36"/>
        </w:rPr>
      </w:pPr>
    </w:p>
    <w:p w:rsidR="00701056" w:rsidRPr="00415DB1" w:rsidRDefault="00701056" w:rsidP="00415DB1">
      <w:pPr>
        <w:jc w:val="both"/>
        <w:rPr>
          <w:sz w:val="36"/>
          <w:szCs w:val="36"/>
        </w:rPr>
      </w:pPr>
      <w:r w:rsidRPr="00BC2129">
        <w:rPr>
          <w:b/>
          <w:sz w:val="36"/>
          <w:szCs w:val="36"/>
        </w:rPr>
        <w:t xml:space="preserve">     Для перечисления денежных средств через «Сбербанк –онлайн»</w:t>
      </w:r>
      <w:r w:rsidRPr="00415D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 </w:t>
      </w:r>
      <w:r w:rsidRPr="00415DB1">
        <w:rPr>
          <w:sz w:val="36"/>
          <w:szCs w:val="36"/>
        </w:rPr>
        <w:t>безналичному расчету,</w:t>
      </w:r>
      <w:r>
        <w:rPr>
          <w:sz w:val="36"/>
          <w:szCs w:val="36"/>
        </w:rPr>
        <w:t xml:space="preserve"> </w:t>
      </w:r>
      <w:r w:rsidRPr="00415DB1">
        <w:rPr>
          <w:sz w:val="36"/>
          <w:szCs w:val="36"/>
        </w:rPr>
        <w:t>в разделе  назначение платежа ОБЯЗАТЕЛЬНО УКАЗАТЬ Ф.И.О. и год рождения  получателя перевода</w:t>
      </w:r>
      <w:r>
        <w:rPr>
          <w:sz w:val="36"/>
          <w:szCs w:val="36"/>
        </w:rPr>
        <w:t xml:space="preserve">, в противном случае будет оформлен возврат. </w:t>
      </w:r>
    </w:p>
    <w:sectPr w:rsidR="00701056" w:rsidRPr="00415DB1" w:rsidSect="0045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9"/>
    <w:rsid w:val="000F0957"/>
    <w:rsid w:val="00280B29"/>
    <w:rsid w:val="00415DB1"/>
    <w:rsid w:val="004513D4"/>
    <w:rsid w:val="00474C29"/>
    <w:rsid w:val="005F2AFC"/>
    <w:rsid w:val="00701056"/>
    <w:rsid w:val="00A34D6B"/>
    <w:rsid w:val="00B319B7"/>
    <w:rsid w:val="00BC2129"/>
    <w:rsid w:val="00C57291"/>
    <w:rsid w:val="00CA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юлька</cp:lastModifiedBy>
  <cp:revision>11</cp:revision>
  <cp:lastPrinted>2015-11-18T07:35:00Z</cp:lastPrinted>
  <dcterms:created xsi:type="dcterms:W3CDTF">2015-04-24T07:03:00Z</dcterms:created>
  <dcterms:modified xsi:type="dcterms:W3CDTF">2016-05-04T08:18:00Z</dcterms:modified>
</cp:coreProperties>
</file>